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AD" w:rsidRPr="00674983" w:rsidRDefault="003537AD">
      <w:pPr>
        <w:rPr>
          <w:b/>
        </w:rPr>
      </w:pPr>
      <w:bookmarkStart w:id="0" w:name="_GoBack"/>
      <w:bookmarkEnd w:id="0"/>
      <w:r w:rsidRPr="003537AD">
        <w:rPr>
          <w:b/>
        </w:rPr>
        <w:t>Student</w:t>
      </w:r>
    </w:p>
    <w:p w:rsidR="003537AD" w:rsidRDefault="003537AD" w:rsidP="007A6953">
      <w:pPr>
        <w:ind w:firstLine="708"/>
      </w:pPr>
      <w:r>
        <w:t xml:space="preserve">Name: </w:t>
      </w:r>
      <w:r>
        <w:tab/>
      </w:r>
      <w:r>
        <w:tab/>
      </w:r>
      <w:r>
        <w:tab/>
      </w:r>
      <w:sdt>
        <w:sdtPr>
          <w:id w:val="896946579"/>
          <w:placeholder>
            <w:docPart w:val="682D6EF0A9254C618FFD1E6F36881295"/>
          </w:placeholder>
          <w:text/>
        </w:sdtPr>
        <w:sdtEndPr/>
        <w:sdtContent>
          <w:r>
            <w:t>____________________________________________</w:t>
          </w:r>
        </w:sdtContent>
      </w:sdt>
    </w:p>
    <w:p w:rsidR="003537AD" w:rsidRDefault="003537AD" w:rsidP="007A6953">
      <w:pPr>
        <w:ind w:firstLine="708"/>
      </w:pPr>
      <w:r>
        <w:t>ID:</w:t>
      </w:r>
      <w:r w:rsidRPr="003537AD">
        <w:t xml:space="preserve"> </w:t>
      </w:r>
      <w:r>
        <w:tab/>
      </w:r>
      <w:r>
        <w:tab/>
      </w:r>
      <w:r>
        <w:tab/>
      </w:r>
      <w:r>
        <w:tab/>
      </w:r>
      <w:sdt>
        <w:sdtPr>
          <w:id w:val="-1275475875"/>
          <w:placeholder>
            <w:docPart w:val="682D6EF0A9254C618FFD1E6F36881295"/>
          </w:placeholder>
          <w:text/>
        </w:sdtPr>
        <w:sdtEndPr/>
        <w:sdtContent>
          <w:r>
            <w:t>____________________________________________</w:t>
          </w:r>
        </w:sdtContent>
      </w:sdt>
    </w:p>
    <w:p w:rsidR="003537AD" w:rsidRDefault="003537AD" w:rsidP="007A6953">
      <w:pPr>
        <w:ind w:firstLine="708"/>
      </w:pPr>
      <w:proofErr w:type="gramStart"/>
      <w:r>
        <w:t>e-mail</w:t>
      </w:r>
      <w:proofErr w:type="gramEnd"/>
      <w:r>
        <w:t xml:space="preserve"> address:</w:t>
      </w:r>
      <w:r w:rsidRPr="003537AD">
        <w:t xml:space="preserve"> </w:t>
      </w:r>
      <w:r>
        <w:tab/>
      </w:r>
      <w:r>
        <w:tab/>
      </w:r>
      <w:sdt>
        <w:sdtPr>
          <w:id w:val="-1021935111"/>
          <w:placeholder>
            <w:docPart w:val="682D6EF0A9254C618FFD1E6F36881295"/>
          </w:placeholder>
          <w:text/>
        </w:sdtPr>
        <w:sdtEndPr/>
        <w:sdtContent>
          <w:r>
            <w:t>____________________________________________</w:t>
          </w:r>
        </w:sdtContent>
      </w:sdt>
    </w:p>
    <w:p w:rsidR="00696164" w:rsidRDefault="003537AD" w:rsidP="00CD755C">
      <w:pPr>
        <w:ind w:firstLine="708"/>
      </w:pPr>
      <w:r>
        <w:t xml:space="preserve">Track: </w:t>
      </w:r>
      <w:r>
        <w:tab/>
      </w:r>
      <w:r>
        <w:tab/>
      </w:r>
      <w:r>
        <w:tab/>
      </w:r>
      <w:r>
        <w:tab/>
      </w:r>
      <w:sdt>
        <w:sdtPr>
          <w:id w:val="1857232739"/>
          <w:placeholder>
            <w:docPart w:val="682D6EF0A9254C618FFD1E6F36881295"/>
          </w:placeholder>
          <w:text/>
        </w:sdtPr>
        <w:sdtEndPr/>
        <w:sdtContent>
          <w:r w:rsidR="00CD755C">
            <w:t>____</w:t>
          </w:r>
        </w:sdtContent>
      </w:sdt>
      <w:r w:rsidR="00CD755C">
        <w:tab/>
        <w:t xml:space="preserve"> </w:t>
      </w:r>
      <w:sdt>
        <w:sdtPr>
          <w:id w:val="-18051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55C">
            <w:rPr>
              <w:rFonts w:ascii="MS Gothic" w:eastAsia="MS Gothic" w:hAnsi="MS Gothic" w:hint="eastAsia"/>
            </w:rPr>
            <w:t>☐</w:t>
          </w:r>
        </w:sdtContent>
      </w:sdt>
      <w:r w:rsidR="00C14A5D">
        <w:t>Ma</w:t>
      </w:r>
      <w:r w:rsidR="00C14A5D">
        <w:tab/>
      </w:r>
      <w:sdt>
        <w:sdtPr>
          <w:id w:val="-188531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5D">
            <w:rPr>
              <w:rFonts w:ascii="MS Gothic" w:eastAsia="MS Gothic" w:hAnsi="MS Gothic" w:hint="eastAsia"/>
            </w:rPr>
            <w:t>☐</w:t>
          </w:r>
        </w:sdtContent>
      </w:sdt>
      <w:r w:rsidR="006060FE">
        <w:t xml:space="preserve"> </w:t>
      </w:r>
      <w:proofErr w:type="spellStart"/>
      <w:r w:rsidR="006060FE">
        <w:t>RM</w:t>
      </w:r>
      <w:r w:rsidR="00CD755C">
        <w:t>a</w:t>
      </w:r>
      <w:proofErr w:type="spellEnd"/>
    </w:p>
    <w:p w:rsidR="003537AD" w:rsidRDefault="003537AD"/>
    <w:p w:rsidR="003537AD" w:rsidRPr="003537AD" w:rsidRDefault="003537AD" w:rsidP="003537AD">
      <w:pPr>
        <w:rPr>
          <w:b/>
        </w:rPr>
      </w:pPr>
      <w:r w:rsidRPr="003537AD">
        <w:rPr>
          <w:b/>
        </w:rPr>
        <w:t>Title of internship:</w:t>
      </w:r>
      <w:r w:rsidR="00C1474B">
        <w:rPr>
          <w:b/>
        </w:rPr>
        <w:t xml:space="preserve"> </w:t>
      </w:r>
      <w:sdt>
        <w:sdtPr>
          <w:rPr>
            <w:b/>
          </w:rPr>
          <w:id w:val="-1454159427"/>
          <w:placeholder>
            <w:docPart w:val="682D6EF0A9254C618FFD1E6F36881295"/>
          </w:placeholder>
          <w:text/>
        </w:sdtPr>
        <w:sdtEndPr/>
        <w:sdtContent>
          <w:r w:rsidR="00C1474B">
            <w:rPr>
              <w:b/>
            </w:rPr>
            <w:t>______________________________________________________________________________</w:t>
          </w:r>
        </w:sdtContent>
      </w:sdt>
    </w:p>
    <w:p w:rsidR="00A35425" w:rsidRDefault="00DC6AAC" w:rsidP="00DC6AAC">
      <w:r w:rsidRPr="00DC6AAC">
        <w:rPr>
          <w:i/>
        </w:rPr>
        <w:t>Start date:</w:t>
      </w:r>
      <w:r>
        <w:t xml:space="preserve"> </w:t>
      </w:r>
      <w:sdt>
        <w:sdtPr>
          <w:id w:val="462006844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F13F94" w:rsidRPr="008117C6">
            <w:rPr>
              <w:rStyle w:val="PlaceholderText"/>
            </w:rPr>
            <w:t>Click here to enter a date.</w:t>
          </w:r>
        </w:sdtContent>
      </w:sdt>
      <w:r w:rsidR="006060FE">
        <w:t xml:space="preserve"> </w:t>
      </w:r>
      <w:r w:rsidR="006060FE">
        <w:tab/>
      </w:r>
    </w:p>
    <w:p w:rsidR="00DC6AAC" w:rsidRPr="00471A5B" w:rsidRDefault="00DC6AAC" w:rsidP="00DC6AAC">
      <w:pPr>
        <w:rPr>
          <w:color w:val="808080"/>
        </w:rPr>
      </w:pPr>
      <w:r w:rsidRPr="00DC6AAC">
        <w:rPr>
          <w:i/>
        </w:rPr>
        <w:t>End date</w:t>
      </w:r>
      <w:r w:rsidR="00F13F94">
        <w:rPr>
          <w:i/>
        </w:rPr>
        <w:t xml:space="preserve">: </w:t>
      </w:r>
      <w:sdt>
        <w:sdtPr>
          <w:rPr>
            <w:i/>
          </w:rPr>
          <w:id w:val="782535157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F13F94" w:rsidRPr="008117C6">
            <w:rPr>
              <w:rStyle w:val="PlaceholderText"/>
            </w:rPr>
            <w:t>Click here to enter a date.</w:t>
          </w:r>
        </w:sdtContent>
      </w:sdt>
    </w:p>
    <w:p w:rsidR="003537AD" w:rsidRDefault="003537AD"/>
    <w:p w:rsidR="003537AD" w:rsidRPr="003537AD" w:rsidRDefault="003537AD">
      <w:pPr>
        <w:rPr>
          <w:b/>
        </w:rPr>
      </w:pPr>
      <w:r w:rsidRPr="003537AD">
        <w:rPr>
          <w:b/>
        </w:rPr>
        <w:t>First supervisor</w:t>
      </w:r>
    </w:p>
    <w:p w:rsidR="003537AD" w:rsidRDefault="003537AD" w:rsidP="007A6953">
      <w:pPr>
        <w:ind w:firstLine="708"/>
      </w:pPr>
      <w:r>
        <w:t>Name:</w:t>
      </w:r>
      <w:r w:rsidR="007A6953">
        <w:tab/>
      </w:r>
      <w:r w:rsidR="007A6953">
        <w:tab/>
      </w:r>
      <w:r w:rsidR="007A6953">
        <w:tab/>
      </w:r>
      <w:r w:rsidR="007A6953">
        <w:tab/>
      </w:r>
      <w:sdt>
        <w:sdtPr>
          <w:id w:val="-1533415806"/>
          <w:placeholder>
            <w:docPart w:val="682D6EF0A9254C618FFD1E6F36881295"/>
          </w:placeholder>
          <w:text/>
        </w:sdtPr>
        <w:sdtEndPr/>
        <w:sdtContent>
          <w:r w:rsidR="007A6953">
            <w:t>____________________________________________</w:t>
          </w:r>
        </w:sdtContent>
      </w:sdt>
    </w:p>
    <w:p w:rsidR="003537AD" w:rsidRDefault="003537AD" w:rsidP="007A6953">
      <w:pPr>
        <w:ind w:firstLine="708"/>
      </w:pPr>
      <w:r>
        <w:t>Department:</w:t>
      </w:r>
      <w:r w:rsidR="007A6953">
        <w:tab/>
      </w:r>
      <w:r w:rsidR="007A6953">
        <w:tab/>
      </w:r>
      <w:r w:rsidR="007A6953">
        <w:tab/>
      </w:r>
      <w:sdt>
        <w:sdtPr>
          <w:id w:val="-611822094"/>
          <w:placeholder>
            <w:docPart w:val="682D6EF0A9254C618FFD1E6F36881295"/>
          </w:placeholder>
          <w:text/>
        </w:sdtPr>
        <w:sdtEndPr/>
        <w:sdtContent>
          <w:r w:rsidR="007A6953">
            <w:t>____________________________________________</w:t>
          </w:r>
        </w:sdtContent>
      </w:sdt>
    </w:p>
    <w:p w:rsidR="007E6CDB" w:rsidRDefault="003537AD" w:rsidP="0016405D">
      <w:pPr>
        <w:ind w:firstLine="708"/>
      </w:pPr>
      <w:proofErr w:type="gramStart"/>
      <w:r>
        <w:t>e-mail</w:t>
      </w:r>
      <w:proofErr w:type="gramEnd"/>
      <w:r>
        <w:t xml:space="preserve"> address:</w:t>
      </w:r>
      <w:r w:rsidR="007A6953">
        <w:tab/>
      </w:r>
      <w:r w:rsidR="007A6953">
        <w:tab/>
      </w:r>
      <w:r w:rsidR="007A6953" w:rsidRPr="007A6953">
        <w:t xml:space="preserve"> </w:t>
      </w:r>
      <w:sdt>
        <w:sdtPr>
          <w:id w:val="-105960702"/>
          <w:placeholder>
            <w:docPart w:val="682D6EF0A9254C618FFD1E6F36881295"/>
          </w:placeholder>
          <w:text/>
        </w:sdtPr>
        <w:sdtEndPr/>
        <w:sdtContent>
          <w:r w:rsidR="007A6953">
            <w:t>____________________________________________</w:t>
          </w:r>
        </w:sdtContent>
      </w:sdt>
    </w:p>
    <w:p w:rsidR="00674983" w:rsidRDefault="00674983" w:rsidP="0016405D">
      <w:pPr>
        <w:ind w:firstLine="708"/>
      </w:pPr>
    </w:p>
    <w:p w:rsidR="007E6CDB" w:rsidRPr="003537AD" w:rsidRDefault="007E6CDB" w:rsidP="007E6CDB">
      <w:pPr>
        <w:rPr>
          <w:b/>
        </w:rPr>
      </w:pPr>
      <w:r>
        <w:rPr>
          <w:b/>
        </w:rPr>
        <w:t>Second</w:t>
      </w:r>
      <w:r w:rsidRPr="003537AD">
        <w:rPr>
          <w:b/>
        </w:rPr>
        <w:t xml:space="preserve"> supervisor</w:t>
      </w:r>
    </w:p>
    <w:p w:rsidR="007A6953" w:rsidRDefault="007A6953" w:rsidP="007A6953">
      <w:pPr>
        <w:ind w:firstLine="708"/>
      </w:pPr>
      <w:r>
        <w:t>Name:</w:t>
      </w:r>
      <w:r>
        <w:tab/>
      </w:r>
      <w:r>
        <w:tab/>
      </w:r>
      <w:r>
        <w:tab/>
      </w:r>
      <w:r>
        <w:tab/>
      </w:r>
      <w:sdt>
        <w:sdtPr>
          <w:id w:val="999393618"/>
          <w:placeholder>
            <w:docPart w:val="682D6EF0A9254C618FFD1E6F36881295"/>
          </w:placeholder>
          <w:text/>
        </w:sdtPr>
        <w:sdtEndPr/>
        <w:sdtContent>
          <w:r>
            <w:t>____________________________________________</w:t>
          </w:r>
        </w:sdtContent>
      </w:sdt>
    </w:p>
    <w:p w:rsidR="007A6953" w:rsidRDefault="007A6953" w:rsidP="007A6953">
      <w:pPr>
        <w:ind w:firstLine="708"/>
      </w:pPr>
      <w:r>
        <w:t>Department:</w:t>
      </w:r>
      <w:r>
        <w:tab/>
      </w:r>
      <w:r>
        <w:tab/>
      </w:r>
      <w:r>
        <w:tab/>
      </w:r>
      <w:sdt>
        <w:sdtPr>
          <w:id w:val="-1930487300"/>
          <w:placeholder>
            <w:docPart w:val="682D6EF0A9254C618FFD1E6F36881295"/>
          </w:placeholder>
          <w:text/>
        </w:sdtPr>
        <w:sdtEndPr/>
        <w:sdtContent>
          <w:r>
            <w:t>____________________________________________</w:t>
          </w:r>
        </w:sdtContent>
      </w:sdt>
    </w:p>
    <w:p w:rsidR="007E6CDB" w:rsidRDefault="007A6953" w:rsidP="00674983">
      <w:pPr>
        <w:ind w:firstLine="708"/>
      </w:pPr>
      <w:proofErr w:type="gramStart"/>
      <w:r>
        <w:t>e-mail</w:t>
      </w:r>
      <w:proofErr w:type="gramEnd"/>
      <w:r>
        <w:t xml:space="preserve"> address:</w:t>
      </w:r>
      <w:r>
        <w:tab/>
      </w:r>
      <w:r>
        <w:tab/>
      </w:r>
      <w:sdt>
        <w:sdtPr>
          <w:id w:val="-783815031"/>
          <w:placeholder>
            <w:docPart w:val="682D6EF0A9254C618FFD1E6F36881295"/>
          </w:placeholder>
          <w:text/>
        </w:sdtPr>
        <w:sdtEndPr/>
        <w:sdtContent>
          <w:r>
            <w:t>____________________________________________</w:t>
          </w:r>
        </w:sdtContent>
      </w:sdt>
    </w:p>
    <w:p w:rsidR="00674983" w:rsidRDefault="00674983"/>
    <w:p w:rsidR="003537AD" w:rsidRDefault="007E6CDB">
      <w:pPr>
        <w:rPr>
          <w:b/>
        </w:rPr>
      </w:pPr>
      <w:r>
        <w:rPr>
          <w:b/>
        </w:rPr>
        <w:t>The internship project:</w:t>
      </w:r>
    </w:p>
    <w:p w:rsidR="003537AD" w:rsidRPr="00844C3C" w:rsidRDefault="00BD7699" w:rsidP="00C70AD6">
      <w:pPr>
        <w:ind w:firstLine="708"/>
        <w:rPr>
          <w:i/>
        </w:rPr>
      </w:pPr>
      <w:sdt>
        <w:sdtPr>
          <w:id w:val="-760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AD6">
            <w:rPr>
              <w:rFonts w:ascii="MS Gothic" w:eastAsia="MS Gothic" w:hAnsi="MS Gothic" w:hint="eastAsia"/>
            </w:rPr>
            <w:t>☐</w:t>
          </w:r>
        </w:sdtContent>
      </w:sdt>
      <w:r w:rsidR="00C70AD6">
        <w:t xml:space="preserve"> </w:t>
      </w:r>
      <w:proofErr w:type="gramStart"/>
      <w:r w:rsidR="003537AD">
        <w:t>is</w:t>
      </w:r>
      <w:proofErr w:type="gramEnd"/>
      <w:r w:rsidR="003537AD">
        <w:t xml:space="preserve"> part of a running project</w:t>
      </w:r>
    </w:p>
    <w:p w:rsidR="003537AD" w:rsidRDefault="00BD7699" w:rsidP="00C70AD6">
      <w:pPr>
        <w:ind w:firstLine="708"/>
      </w:pPr>
      <w:sdt>
        <w:sdtPr>
          <w:id w:val="-130715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AD6">
            <w:rPr>
              <w:rFonts w:ascii="MS Gothic" w:eastAsia="MS Gothic" w:hAnsi="MS Gothic" w:hint="eastAsia"/>
            </w:rPr>
            <w:t>☐</w:t>
          </w:r>
        </w:sdtContent>
      </w:sdt>
      <w:r w:rsidR="00C70AD6">
        <w:t xml:space="preserve"> </w:t>
      </w:r>
      <w:proofErr w:type="gramStart"/>
      <w:r w:rsidR="003537AD">
        <w:t>is</w:t>
      </w:r>
      <w:proofErr w:type="gramEnd"/>
      <w:r w:rsidR="003537AD">
        <w:t xml:space="preserve"> a pilot for a new study</w:t>
      </w:r>
    </w:p>
    <w:p w:rsidR="003537AD" w:rsidRDefault="00BD7699" w:rsidP="00C70AD6">
      <w:pPr>
        <w:ind w:firstLine="708"/>
      </w:pPr>
      <w:sdt>
        <w:sdtPr>
          <w:id w:val="15125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AD6">
            <w:rPr>
              <w:rFonts w:ascii="MS Gothic" w:eastAsia="MS Gothic" w:hAnsi="MS Gothic" w:hint="eastAsia"/>
            </w:rPr>
            <w:t>☐</w:t>
          </w:r>
        </w:sdtContent>
      </w:sdt>
      <w:r w:rsidR="00C70AD6">
        <w:t xml:space="preserve"> </w:t>
      </w:r>
      <w:proofErr w:type="gramStart"/>
      <w:r w:rsidR="00844C3C">
        <w:t>other</w:t>
      </w:r>
      <w:proofErr w:type="gramEnd"/>
      <w:r w:rsidR="00844C3C">
        <w:t xml:space="preserve">: </w:t>
      </w:r>
      <w:sdt>
        <w:sdtPr>
          <w:id w:val="901176422"/>
          <w:showingPlcHdr/>
          <w:text/>
        </w:sdtPr>
        <w:sdtEndPr/>
        <w:sdtContent>
          <w:r w:rsidR="00844C3C" w:rsidRPr="008117C6">
            <w:rPr>
              <w:rStyle w:val="PlaceholderText"/>
            </w:rPr>
            <w:t>Click here to enter text.</w:t>
          </w:r>
        </w:sdtContent>
      </w:sdt>
    </w:p>
    <w:p w:rsidR="00674983" w:rsidRDefault="00674983"/>
    <w:p w:rsidR="006060FE" w:rsidRDefault="006060FE" w:rsidP="00674983">
      <w:pPr>
        <w:rPr>
          <w:b/>
        </w:rPr>
      </w:pPr>
      <w:r>
        <w:rPr>
          <w:b/>
        </w:rPr>
        <w:t>S</w:t>
      </w:r>
      <w:r w:rsidR="00674983">
        <w:rPr>
          <w:b/>
        </w:rPr>
        <w:t>canning time requested</w:t>
      </w:r>
      <w:r>
        <w:rPr>
          <w:b/>
        </w:rPr>
        <w:t>:</w:t>
      </w:r>
    </w:p>
    <w:p w:rsidR="006060FE" w:rsidRDefault="00BD7699" w:rsidP="00C70AD6">
      <w:pPr>
        <w:ind w:firstLine="708"/>
        <w:rPr>
          <w:b/>
        </w:rPr>
      </w:pPr>
      <w:sdt>
        <w:sdtPr>
          <w:id w:val="-201127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AD6">
            <w:rPr>
              <w:rFonts w:ascii="MS Gothic" w:eastAsia="MS Gothic" w:hAnsi="MS Gothic" w:hint="eastAsia"/>
            </w:rPr>
            <w:t>☐</w:t>
          </w:r>
        </w:sdtContent>
      </w:sdt>
      <w:r w:rsidR="00C70AD6">
        <w:t xml:space="preserve"> </w:t>
      </w:r>
      <w:r w:rsidR="006060FE" w:rsidRPr="006060FE">
        <w:t>3T</w:t>
      </w:r>
      <w:r w:rsidR="006060FE">
        <w:t>, amount of hours (between 1</w:t>
      </w:r>
      <w:proofErr w:type="gramStart"/>
      <w:r w:rsidR="006060FE">
        <w:t>,5</w:t>
      </w:r>
      <w:proofErr w:type="gramEnd"/>
      <w:r w:rsidR="006060FE">
        <w:t xml:space="preserve"> and 6): </w:t>
      </w:r>
      <w:sdt>
        <w:sdtPr>
          <w:id w:val="-1598557509"/>
          <w:placeholder>
            <w:docPart w:val="682D6EF0A9254C618FFD1E6F36881295"/>
          </w:placeholder>
          <w:text/>
        </w:sdtPr>
        <w:sdtEndPr/>
        <w:sdtContent>
          <w:r w:rsidR="00CD755C">
            <w:t>__</w:t>
          </w:r>
        </w:sdtContent>
      </w:sdt>
    </w:p>
    <w:p w:rsidR="00674983" w:rsidRDefault="00BD7699" w:rsidP="00C70AD6">
      <w:pPr>
        <w:ind w:firstLine="708"/>
      </w:pPr>
      <w:sdt>
        <w:sdtPr>
          <w:id w:val="196284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AD6">
            <w:rPr>
              <w:rFonts w:ascii="MS Gothic" w:eastAsia="MS Gothic" w:hAnsi="MS Gothic" w:hint="eastAsia"/>
            </w:rPr>
            <w:t>☐</w:t>
          </w:r>
        </w:sdtContent>
      </w:sdt>
      <w:r w:rsidR="00C70AD6">
        <w:t xml:space="preserve"> </w:t>
      </w:r>
      <w:r w:rsidR="006060FE">
        <w:t>7T, amount of hours (between 1</w:t>
      </w:r>
      <w:proofErr w:type="gramStart"/>
      <w:r w:rsidR="006060FE">
        <w:t>,5</w:t>
      </w:r>
      <w:proofErr w:type="gramEnd"/>
      <w:r w:rsidR="006060FE">
        <w:t xml:space="preserve"> and 3): </w:t>
      </w:r>
      <w:sdt>
        <w:sdtPr>
          <w:id w:val="-558707473"/>
          <w:placeholder>
            <w:docPart w:val="682D6EF0A9254C618FFD1E6F36881295"/>
          </w:placeholder>
          <w:text/>
        </w:sdtPr>
        <w:sdtEndPr/>
        <w:sdtContent>
          <w:r w:rsidR="00CD755C">
            <w:t>__</w:t>
          </w:r>
        </w:sdtContent>
      </w:sdt>
    </w:p>
    <w:p w:rsidR="006060FE" w:rsidRPr="006060FE" w:rsidRDefault="00674983" w:rsidP="00674983">
      <w:pPr>
        <w:rPr>
          <w:i/>
        </w:rPr>
      </w:pPr>
      <w:r w:rsidRPr="00674983">
        <w:rPr>
          <w:i/>
        </w:rPr>
        <w:t>(</w:t>
      </w:r>
      <w:proofErr w:type="gramStart"/>
      <w:r w:rsidRPr="00674983">
        <w:rPr>
          <w:i/>
        </w:rPr>
        <w:t>note</w:t>
      </w:r>
      <w:proofErr w:type="gramEnd"/>
      <w:r w:rsidRPr="00674983">
        <w:rPr>
          <w:i/>
        </w:rPr>
        <w:t xml:space="preserve"> that the amount allotted to your project will depend on the total num</w:t>
      </w:r>
      <w:r>
        <w:rPr>
          <w:i/>
        </w:rPr>
        <w:t>b</w:t>
      </w:r>
      <w:r w:rsidRPr="00674983">
        <w:rPr>
          <w:i/>
        </w:rPr>
        <w:t>er of students applying</w:t>
      </w:r>
      <w:r w:rsidR="006060FE">
        <w:rPr>
          <w:i/>
        </w:rPr>
        <w:t>. 7T hours will only be granted in case enough budget is available. E</w:t>
      </w:r>
      <w:r w:rsidR="00DF25E1">
        <w:rPr>
          <w:i/>
        </w:rPr>
        <w:t>ach</w:t>
      </w:r>
      <w:r w:rsidR="006060FE">
        <w:rPr>
          <w:i/>
        </w:rPr>
        <w:t xml:space="preserve"> student will receive at</w:t>
      </w:r>
      <w:r>
        <w:rPr>
          <w:i/>
        </w:rPr>
        <w:t xml:space="preserve"> </w:t>
      </w:r>
      <w:r w:rsidR="006060FE">
        <w:rPr>
          <w:i/>
        </w:rPr>
        <w:t>least</w:t>
      </w:r>
      <w:r>
        <w:rPr>
          <w:i/>
        </w:rPr>
        <w:t xml:space="preserve"> 1.5 </w:t>
      </w:r>
      <w:r w:rsidR="006060FE">
        <w:rPr>
          <w:i/>
        </w:rPr>
        <w:t xml:space="preserve">3T </w:t>
      </w:r>
      <w:r>
        <w:rPr>
          <w:i/>
        </w:rPr>
        <w:t>hours</w:t>
      </w:r>
      <w:r w:rsidRPr="00674983">
        <w:rPr>
          <w:i/>
        </w:rPr>
        <w:t>)</w:t>
      </w:r>
    </w:p>
    <w:p w:rsidR="00674983" w:rsidRDefault="00674983"/>
    <w:p w:rsidR="007A6953" w:rsidRDefault="007E6CDB">
      <w:r w:rsidRPr="007A6953">
        <w:rPr>
          <w:b/>
        </w:rPr>
        <w:t xml:space="preserve">The </w:t>
      </w:r>
      <w:r w:rsidR="007A6953" w:rsidRPr="007A6953">
        <w:rPr>
          <w:b/>
        </w:rPr>
        <w:t>first</w:t>
      </w:r>
      <w:r w:rsidRPr="007A6953">
        <w:rPr>
          <w:b/>
        </w:rPr>
        <w:t xml:space="preserve"> supervisor</w:t>
      </w:r>
      <w:r w:rsidRPr="007E6CDB">
        <w:rPr>
          <w:b/>
        </w:rPr>
        <w:t xml:space="preserve"> will be the</w:t>
      </w:r>
      <w:r w:rsidR="003537AD" w:rsidRPr="007E6CDB">
        <w:rPr>
          <w:b/>
        </w:rPr>
        <w:t xml:space="preserve"> Certified User</w:t>
      </w:r>
      <w:r w:rsidR="003537AD" w:rsidRPr="007E6CDB">
        <w:rPr>
          <w:rStyle w:val="FootnoteReference"/>
          <w:b/>
        </w:rPr>
        <w:footnoteReference w:id="1"/>
      </w:r>
      <w:r w:rsidRPr="007E6CDB">
        <w:rPr>
          <w:b/>
        </w:rPr>
        <w:t xml:space="preserve"> responsible for the booking and data acquisition</w:t>
      </w:r>
      <w:r w:rsidR="007A6953">
        <w:t>:</w:t>
      </w:r>
    </w:p>
    <w:p w:rsidR="00F13F94" w:rsidRDefault="00BD7699" w:rsidP="007A6953">
      <w:pPr>
        <w:ind w:firstLine="708"/>
      </w:pPr>
      <w:sdt>
        <w:sdtPr>
          <w:id w:val="-134500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55C">
            <w:rPr>
              <w:rFonts w:ascii="MS Gothic" w:eastAsia="MS Gothic" w:hAnsi="MS Gothic" w:hint="eastAsia"/>
            </w:rPr>
            <w:t>☐</w:t>
          </w:r>
        </w:sdtContent>
      </w:sdt>
      <w:r w:rsidR="007E6CDB">
        <w:t>YES</w:t>
      </w:r>
      <w:r w:rsidR="007A6953">
        <w:t xml:space="preserve"> </w:t>
      </w:r>
    </w:p>
    <w:p w:rsidR="003537AD" w:rsidRDefault="00BD7699" w:rsidP="007A6953">
      <w:pPr>
        <w:ind w:firstLine="708"/>
        <w:rPr>
          <w:i/>
        </w:rPr>
      </w:pPr>
      <w:sdt>
        <w:sdtPr>
          <w:id w:val="82408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F94">
            <w:rPr>
              <w:rFonts w:ascii="MS Gothic" w:eastAsia="MS Gothic" w:hAnsi="MS Gothic" w:hint="eastAsia"/>
            </w:rPr>
            <w:t>☐</w:t>
          </w:r>
        </w:sdtContent>
      </w:sdt>
      <w:r w:rsidR="00F13F94">
        <w:t>NO</w:t>
      </w:r>
    </w:p>
    <w:p w:rsidR="007E6CDB" w:rsidRDefault="007E6CDB"/>
    <w:p w:rsidR="007A6953" w:rsidRPr="007A6953" w:rsidRDefault="007E6CDB" w:rsidP="006F5A94">
      <w:pPr>
        <w:ind w:firstLine="708"/>
        <w:rPr>
          <w:b/>
        </w:rPr>
      </w:pPr>
      <w:r w:rsidRPr="007A6953">
        <w:rPr>
          <w:b/>
        </w:rPr>
        <w:t xml:space="preserve">If NO, </w:t>
      </w:r>
      <w:r w:rsidR="007A6953" w:rsidRPr="007A6953">
        <w:rPr>
          <w:b/>
        </w:rPr>
        <w:t xml:space="preserve">will the second supervisor </w:t>
      </w:r>
      <w:r w:rsidRPr="007A6953">
        <w:rPr>
          <w:b/>
        </w:rPr>
        <w:t>act as certified user?</w:t>
      </w:r>
      <w:r w:rsidR="007A6953" w:rsidRPr="007A6953">
        <w:rPr>
          <w:b/>
        </w:rPr>
        <w:t xml:space="preserve">  </w:t>
      </w:r>
    </w:p>
    <w:p w:rsidR="00F13F94" w:rsidRDefault="00BD7699" w:rsidP="007A6953">
      <w:pPr>
        <w:ind w:firstLine="708"/>
      </w:pPr>
      <w:sdt>
        <w:sdtPr>
          <w:id w:val="109667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F94">
            <w:rPr>
              <w:rFonts w:ascii="MS Gothic" w:eastAsia="MS Gothic" w:hAnsi="MS Gothic" w:hint="eastAsia"/>
            </w:rPr>
            <w:t>☐</w:t>
          </w:r>
        </w:sdtContent>
      </w:sdt>
      <w:r w:rsidR="00F13F94">
        <w:t xml:space="preserve">YES </w:t>
      </w:r>
    </w:p>
    <w:p w:rsidR="007A6953" w:rsidRDefault="00BD7699" w:rsidP="007A6953">
      <w:pPr>
        <w:ind w:firstLine="708"/>
        <w:rPr>
          <w:i/>
        </w:rPr>
      </w:pPr>
      <w:sdt>
        <w:sdtPr>
          <w:id w:val="99290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F94">
            <w:rPr>
              <w:rFonts w:ascii="MS Gothic" w:eastAsia="MS Gothic" w:hAnsi="MS Gothic" w:hint="eastAsia"/>
            </w:rPr>
            <w:t>☐</w:t>
          </w:r>
        </w:sdtContent>
      </w:sdt>
      <w:r w:rsidR="00F13F94">
        <w:t>NO</w:t>
      </w:r>
    </w:p>
    <w:p w:rsidR="007A6953" w:rsidRDefault="007A6953" w:rsidP="007A6953">
      <w:pPr>
        <w:rPr>
          <w:i/>
        </w:rPr>
      </w:pPr>
    </w:p>
    <w:p w:rsidR="007E6CDB" w:rsidRPr="005C53B4" w:rsidRDefault="007A6953" w:rsidP="006F5A94">
      <w:pPr>
        <w:ind w:firstLine="708"/>
        <w:rPr>
          <w:b/>
        </w:rPr>
      </w:pPr>
      <w:r w:rsidRPr="007A6953">
        <w:rPr>
          <w:b/>
        </w:rPr>
        <w:t xml:space="preserve">If NO, </w:t>
      </w:r>
      <w:r>
        <w:rPr>
          <w:b/>
        </w:rPr>
        <w:t>who will</w:t>
      </w:r>
      <w:r w:rsidRPr="007A6953">
        <w:rPr>
          <w:b/>
        </w:rPr>
        <w:t xml:space="preserve"> act as certified user?  </w:t>
      </w:r>
    </w:p>
    <w:p w:rsidR="007A6953" w:rsidRDefault="007A6953" w:rsidP="007A6953">
      <w:pPr>
        <w:ind w:firstLine="708"/>
      </w:pPr>
      <w:r>
        <w:t>Name:</w:t>
      </w:r>
      <w:r>
        <w:tab/>
      </w:r>
      <w:r>
        <w:tab/>
      </w:r>
      <w:r>
        <w:tab/>
      </w:r>
      <w:r>
        <w:tab/>
      </w:r>
      <w:sdt>
        <w:sdtPr>
          <w:id w:val="507949121"/>
          <w:placeholder>
            <w:docPart w:val="682D6EF0A9254C618FFD1E6F36881295"/>
          </w:placeholder>
          <w:text/>
        </w:sdtPr>
        <w:sdtEndPr/>
        <w:sdtContent>
          <w:r>
            <w:t>____________________________________________</w:t>
          </w:r>
        </w:sdtContent>
      </w:sdt>
    </w:p>
    <w:p w:rsidR="007A6953" w:rsidRDefault="007A6953" w:rsidP="007A6953">
      <w:pPr>
        <w:ind w:firstLine="708"/>
      </w:pPr>
      <w:r>
        <w:t>Department:</w:t>
      </w:r>
      <w:r>
        <w:tab/>
      </w:r>
      <w:r>
        <w:tab/>
      </w:r>
      <w:r>
        <w:tab/>
      </w:r>
      <w:sdt>
        <w:sdtPr>
          <w:id w:val="816533418"/>
          <w:placeholder>
            <w:docPart w:val="682D6EF0A9254C618FFD1E6F36881295"/>
          </w:placeholder>
          <w:text/>
        </w:sdtPr>
        <w:sdtEndPr/>
        <w:sdtContent>
          <w:r w:rsidRPr="007A6953">
            <w:t xml:space="preserve"> </w:t>
          </w:r>
          <w:r>
            <w:t>____________________________________________</w:t>
          </w:r>
        </w:sdtContent>
      </w:sdt>
    </w:p>
    <w:p w:rsidR="003537AD" w:rsidRDefault="007A6953" w:rsidP="00CD755C">
      <w:pPr>
        <w:ind w:firstLine="708"/>
      </w:pPr>
      <w:proofErr w:type="gramStart"/>
      <w:r>
        <w:t>e-mail</w:t>
      </w:r>
      <w:proofErr w:type="gramEnd"/>
      <w:r>
        <w:t xml:space="preserve"> address:</w:t>
      </w:r>
      <w:r>
        <w:tab/>
      </w:r>
      <w:r>
        <w:tab/>
      </w:r>
      <w:r w:rsidRPr="007A6953">
        <w:t xml:space="preserve"> </w:t>
      </w:r>
      <w:sdt>
        <w:sdtPr>
          <w:id w:val="-691138574"/>
          <w:placeholder>
            <w:docPart w:val="682D6EF0A9254C618FFD1E6F36881295"/>
          </w:placeholder>
          <w:text/>
        </w:sdtPr>
        <w:sdtEndPr/>
        <w:sdtContent>
          <w:r>
            <w:t>____________________________________________</w:t>
          </w:r>
        </w:sdtContent>
      </w:sdt>
    </w:p>
    <w:sectPr w:rsidR="003537AD" w:rsidSect="00DA4D2B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99" w:rsidRDefault="00BD7699" w:rsidP="003537AD">
      <w:r>
        <w:separator/>
      </w:r>
    </w:p>
  </w:endnote>
  <w:endnote w:type="continuationSeparator" w:id="0">
    <w:p w:rsidR="00BD7699" w:rsidRDefault="00BD7699" w:rsidP="0035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99" w:rsidRDefault="00BD7699" w:rsidP="003537AD">
      <w:r>
        <w:separator/>
      </w:r>
    </w:p>
  </w:footnote>
  <w:footnote w:type="continuationSeparator" w:id="0">
    <w:p w:rsidR="00BD7699" w:rsidRDefault="00BD7699" w:rsidP="003537AD">
      <w:r>
        <w:continuationSeparator/>
      </w:r>
    </w:p>
  </w:footnote>
  <w:footnote w:id="1">
    <w:p w:rsidR="007E6CDB" w:rsidRPr="004B0ED5" w:rsidRDefault="007E6CDB">
      <w:pPr>
        <w:pStyle w:val="FootnoteText"/>
        <w:rPr>
          <w:sz w:val="16"/>
          <w:szCs w:val="16"/>
        </w:rPr>
      </w:pPr>
      <w:r w:rsidRPr="004B0ED5">
        <w:rPr>
          <w:rStyle w:val="FootnoteReference"/>
          <w:sz w:val="16"/>
          <w:szCs w:val="16"/>
        </w:rPr>
        <w:footnoteRef/>
      </w:r>
      <w:r w:rsidRPr="004B0ED5">
        <w:rPr>
          <w:sz w:val="16"/>
          <w:szCs w:val="16"/>
        </w:rPr>
        <w:t xml:space="preserve"> FPN staff can become Certified User by following a course at Scannexus.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37" w:rsidRPr="007D0C37" w:rsidRDefault="007D0C37">
    <w:pPr>
      <w:pStyle w:val="Header"/>
      <w:rPr>
        <w:i/>
      </w:rPr>
    </w:pPr>
    <w:r w:rsidRPr="007D0C37">
      <w:rPr>
        <w:i/>
      </w:rPr>
      <w:t xml:space="preserve">*** Please fill out digitally and send to </w:t>
    </w:r>
    <w:hyperlink r:id="rId1" w:history="1">
      <w:r w:rsidRPr="007D0C37">
        <w:rPr>
          <w:rStyle w:val="Hyperlink"/>
          <w:i/>
        </w:rPr>
        <w:t>a.kaas@maastrichtuniversity.nl</w:t>
      </w:r>
    </w:hyperlink>
    <w:r w:rsidRPr="007D0C37">
      <w:rPr>
        <w:i/>
      </w:rPr>
      <w:t xml:space="preserve"> ***</w:t>
    </w:r>
  </w:p>
  <w:p w:rsidR="007D0C37" w:rsidRDefault="007D0C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6C"/>
    <w:rsid w:val="001377F4"/>
    <w:rsid w:val="0016405D"/>
    <w:rsid w:val="001E51FF"/>
    <w:rsid w:val="00350881"/>
    <w:rsid w:val="003537AD"/>
    <w:rsid w:val="003E736C"/>
    <w:rsid w:val="00471A5B"/>
    <w:rsid w:val="004B0ED5"/>
    <w:rsid w:val="005C53B4"/>
    <w:rsid w:val="006060FE"/>
    <w:rsid w:val="00674983"/>
    <w:rsid w:val="00696164"/>
    <w:rsid w:val="006D7EAC"/>
    <w:rsid w:val="006F5A94"/>
    <w:rsid w:val="007A6953"/>
    <w:rsid w:val="007D0C37"/>
    <w:rsid w:val="007E6CDB"/>
    <w:rsid w:val="00844C3C"/>
    <w:rsid w:val="00A35425"/>
    <w:rsid w:val="00A447AD"/>
    <w:rsid w:val="00A95F1F"/>
    <w:rsid w:val="00BD7699"/>
    <w:rsid w:val="00BF4353"/>
    <w:rsid w:val="00C1474B"/>
    <w:rsid w:val="00C14A5D"/>
    <w:rsid w:val="00C26DD1"/>
    <w:rsid w:val="00C70AD6"/>
    <w:rsid w:val="00CD755C"/>
    <w:rsid w:val="00D0675A"/>
    <w:rsid w:val="00D55DF9"/>
    <w:rsid w:val="00D72E2F"/>
    <w:rsid w:val="00DA4D2B"/>
    <w:rsid w:val="00DC6AAC"/>
    <w:rsid w:val="00DF25E1"/>
    <w:rsid w:val="00E32E70"/>
    <w:rsid w:val="00F13F94"/>
    <w:rsid w:val="00F6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537AD"/>
  </w:style>
  <w:style w:type="character" w:customStyle="1" w:styleId="FootnoteTextChar">
    <w:name w:val="Footnote Text Char"/>
    <w:basedOn w:val="DefaultParagraphFont"/>
    <w:link w:val="FootnoteText"/>
    <w:uiPriority w:val="99"/>
    <w:rsid w:val="003537AD"/>
  </w:style>
  <w:style w:type="character" w:styleId="FootnoteReference">
    <w:name w:val="footnote reference"/>
    <w:basedOn w:val="DefaultParagraphFont"/>
    <w:uiPriority w:val="99"/>
    <w:unhideWhenUsed/>
    <w:rsid w:val="003537A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D7E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C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C37"/>
  </w:style>
  <w:style w:type="paragraph" w:styleId="Footer">
    <w:name w:val="footer"/>
    <w:basedOn w:val="Normal"/>
    <w:link w:val="FooterChar"/>
    <w:uiPriority w:val="99"/>
    <w:unhideWhenUsed/>
    <w:rsid w:val="007D0C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C37"/>
  </w:style>
  <w:style w:type="character" w:styleId="Hyperlink">
    <w:name w:val="Hyperlink"/>
    <w:basedOn w:val="DefaultParagraphFont"/>
    <w:uiPriority w:val="99"/>
    <w:unhideWhenUsed/>
    <w:rsid w:val="007D0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537AD"/>
  </w:style>
  <w:style w:type="character" w:customStyle="1" w:styleId="FootnoteTextChar">
    <w:name w:val="Footnote Text Char"/>
    <w:basedOn w:val="DefaultParagraphFont"/>
    <w:link w:val="FootnoteText"/>
    <w:uiPriority w:val="99"/>
    <w:rsid w:val="003537AD"/>
  </w:style>
  <w:style w:type="character" w:styleId="FootnoteReference">
    <w:name w:val="footnote reference"/>
    <w:basedOn w:val="DefaultParagraphFont"/>
    <w:uiPriority w:val="99"/>
    <w:unhideWhenUsed/>
    <w:rsid w:val="003537A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D7E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C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C37"/>
  </w:style>
  <w:style w:type="paragraph" w:styleId="Footer">
    <w:name w:val="footer"/>
    <w:basedOn w:val="Normal"/>
    <w:link w:val="FooterChar"/>
    <w:uiPriority w:val="99"/>
    <w:unhideWhenUsed/>
    <w:rsid w:val="007D0C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C37"/>
  </w:style>
  <w:style w:type="character" w:styleId="Hyperlink">
    <w:name w:val="Hyperlink"/>
    <w:basedOn w:val="DefaultParagraphFont"/>
    <w:uiPriority w:val="99"/>
    <w:unhideWhenUsed/>
    <w:rsid w:val="007D0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kaas@maastrichtuniversity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Kaas\AppData\Local\Microsoft\Windows\Temporary%20Internet%20Files\Content.Outlook\RFJ3TOB9\Application_scanninghours_Name_Student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2D6EF0A9254C618FFD1E6F36881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15A6E-9969-4B8A-B41B-FD616B5EBD76}"/>
      </w:docPartPr>
      <w:docPartBody>
        <w:p w:rsidR="0021353A" w:rsidRDefault="004E54DF">
          <w:pPr>
            <w:pStyle w:val="682D6EF0A9254C618FFD1E6F36881295"/>
          </w:pPr>
          <w:r w:rsidRPr="008117C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82"/>
    <w:rsid w:val="0021353A"/>
    <w:rsid w:val="00355BB0"/>
    <w:rsid w:val="004E54DF"/>
    <w:rsid w:val="0059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B82"/>
    <w:rPr>
      <w:color w:val="808080"/>
    </w:rPr>
  </w:style>
  <w:style w:type="paragraph" w:customStyle="1" w:styleId="682D6EF0A9254C618FFD1E6F36881295">
    <w:name w:val="682D6EF0A9254C618FFD1E6F36881295"/>
  </w:style>
  <w:style w:type="paragraph" w:customStyle="1" w:styleId="8A27486026784398B8962F9EF2B74861">
    <w:name w:val="8A27486026784398B8962F9EF2B74861"/>
  </w:style>
  <w:style w:type="paragraph" w:customStyle="1" w:styleId="2EF9084FEA7E4F73A01A836885A04D35">
    <w:name w:val="2EF9084FEA7E4F73A01A836885A04D35"/>
    <w:rsid w:val="00590B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B82"/>
    <w:rPr>
      <w:color w:val="808080"/>
    </w:rPr>
  </w:style>
  <w:style w:type="paragraph" w:customStyle="1" w:styleId="682D6EF0A9254C618FFD1E6F36881295">
    <w:name w:val="682D6EF0A9254C618FFD1E6F36881295"/>
  </w:style>
  <w:style w:type="paragraph" w:customStyle="1" w:styleId="8A27486026784398B8962F9EF2B74861">
    <w:name w:val="8A27486026784398B8962F9EF2B74861"/>
  </w:style>
  <w:style w:type="paragraph" w:customStyle="1" w:styleId="2EF9084FEA7E4F73A01A836885A04D35">
    <w:name w:val="2EF9084FEA7E4F73A01A836885A04D35"/>
    <w:rsid w:val="00590B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5162F-65F4-4D96-AA5A-E7DD1EA1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Application_scanninghours_Name_StudentID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Kaas A (PSYCHOLOGY)</dc:creator>
  <cp:lastModifiedBy>Kaas A (PSYCHOLOGY)</cp:lastModifiedBy>
  <cp:revision>2</cp:revision>
  <dcterms:created xsi:type="dcterms:W3CDTF">2017-12-21T08:21:00Z</dcterms:created>
  <dcterms:modified xsi:type="dcterms:W3CDTF">2017-12-21T08:21:00Z</dcterms:modified>
</cp:coreProperties>
</file>